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B0D34" w14:textId="0D87DF7D" w:rsidR="00ED5A07" w:rsidRDefault="00ED5A07" w:rsidP="00FD3692"/>
    <w:p w14:paraId="075AFA05" w14:textId="77777777" w:rsidR="00ED5A07" w:rsidRDefault="00ED5A07" w:rsidP="00FD3692">
      <w:pPr>
        <w:rPr>
          <w:rFonts w:ascii="Arial" w:hAnsi="Arial" w:cs="Arial"/>
          <w:b/>
          <w:sz w:val="32"/>
          <w:szCs w:val="32"/>
          <w:lang w:val="bg-BG"/>
        </w:rPr>
      </w:pPr>
    </w:p>
    <w:p w14:paraId="62B45AF2" w14:textId="5F3CAA18" w:rsidR="00ED5A07" w:rsidRPr="00ED3685" w:rsidRDefault="00ED5A07" w:rsidP="00ED5A07">
      <w:pPr>
        <w:spacing w:after="120"/>
        <w:jc w:val="both"/>
        <w:rPr>
          <w:rFonts w:ascii="Arial" w:hAnsi="Arial" w:cs="Arial"/>
          <w:sz w:val="20"/>
          <w:szCs w:val="20"/>
          <w:lang w:val="bg-BG"/>
        </w:rPr>
      </w:pPr>
      <w:r w:rsidRPr="00511660">
        <w:rPr>
          <w:rFonts w:ascii="Arial" w:hAnsi="Arial" w:cs="Arial"/>
          <w:sz w:val="20"/>
          <w:szCs w:val="20"/>
          <w:lang w:val="bg-BG"/>
        </w:rPr>
        <w:t xml:space="preserve">Вие сте млади, амбициозни, </w:t>
      </w:r>
      <w:r w:rsidRPr="00511660">
        <w:rPr>
          <w:rFonts w:ascii="Arial" w:hAnsi="Arial" w:cs="Arial"/>
          <w:b/>
          <w:sz w:val="20"/>
          <w:szCs w:val="20"/>
          <w:lang w:val="bg-BG"/>
        </w:rPr>
        <w:t xml:space="preserve">желаещи </w:t>
      </w:r>
      <w:r>
        <w:rPr>
          <w:rFonts w:ascii="Arial" w:hAnsi="Arial" w:cs="Arial"/>
          <w:sz w:val="20"/>
          <w:szCs w:val="20"/>
          <w:lang w:val="bg-BG"/>
        </w:rPr>
        <w:t>д</w:t>
      </w:r>
      <w:r w:rsidRPr="00511660">
        <w:rPr>
          <w:rFonts w:ascii="Arial" w:hAnsi="Arial" w:cs="Arial"/>
          <w:sz w:val="20"/>
          <w:szCs w:val="20"/>
          <w:lang w:val="bg-BG"/>
        </w:rPr>
        <w:t xml:space="preserve">а </w:t>
      </w:r>
      <w:r w:rsidR="00AA7861">
        <w:rPr>
          <w:rFonts w:ascii="Arial" w:hAnsi="Arial" w:cs="Arial"/>
          <w:sz w:val="20"/>
          <w:szCs w:val="20"/>
          <w:lang w:val="bg-BG"/>
        </w:rPr>
        <w:t>приемете новото предизвикателство да продължите кариерното си развитие в родината си</w:t>
      </w:r>
      <w:r w:rsidRPr="00511660">
        <w:rPr>
          <w:rFonts w:ascii="Arial" w:hAnsi="Arial" w:cs="Arial"/>
          <w:sz w:val="20"/>
          <w:szCs w:val="20"/>
          <w:lang w:val="bg-BG"/>
        </w:rPr>
        <w:t xml:space="preserve">, </w:t>
      </w:r>
      <w:r w:rsidRPr="00511660">
        <w:rPr>
          <w:rFonts w:ascii="Arial" w:hAnsi="Arial" w:cs="Arial"/>
          <w:b/>
          <w:sz w:val="20"/>
          <w:szCs w:val="20"/>
          <w:lang w:val="bg-BG"/>
        </w:rPr>
        <w:t xml:space="preserve">търсещи </w:t>
      </w:r>
      <w:r w:rsidRPr="00511660">
        <w:rPr>
          <w:rFonts w:ascii="Arial" w:hAnsi="Arial" w:cs="Arial"/>
          <w:sz w:val="20"/>
          <w:szCs w:val="20"/>
          <w:lang w:val="bg-BG"/>
        </w:rPr>
        <w:t>нови знания и професионални предизвикателства</w:t>
      </w:r>
      <w:r w:rsidR="00AA7861">
        <w:rPr>
          <w:rFonts w:ascii="Arial" w:hAnsi="Arial" w:cs="Arial"/>
          <w:sz w:val="20"/>
          <w:szCs w:val="20"/>
          <w:lang w:val="bg-BG"/>
        </w:rPr>
        <w:t xml:space="preserve"> </w:t>
      </w:r>
      <w:bookmarkStart w:id="0" w:name="_GoBack"/>
      <w:bookmarkEnd w:id="0"/>
      <w:r w:rsidR="00AA7861">
        <w:rPr>
          <w:rFonts w:ascii="Arial" w:hAnsi="Arial" w:cs="Arial"/>
          <w:sz w:val="20"/>
          <w:szCs w:val="20"/>
          <w:lang w:val="bg-BG"/>
        </w:rPr>
        <w:t>в областта на медицинската химия</w:t>
      </w:r>
      <w:r w:rsidRPr="00511660">
        <w:rPr>
          <w:rFonts w:ascii="Arial" w:hAnsi="Arial" w:cs="Arial"/>
          <w:sz w:val="20"/>
          <w:szCs w:val="20"/>
          <w:lang w:val="bg-BG"/>
        </w:rPr>
        <w:t xml:space="preserve">, </w:t>
      </w:r>
      <w:r w:rsidRPr="00511660">
        <w:rPr>
          <w:rFonts w:ascii="Arial" w:hAnsi="Arial" w:cs="Arial"/>
          <w:b/>
          <w:sz w:val="20"/>
          <w:szCs w:val="20"/>
          <w:lang w:val="bg-BG"/>
        </w:rPr>
        <w:t>способни</w:t>
      </w:r>
      <w:r w:rsidRPr="00511660">
        <w:rPr>
          <w:rFonts w:ascii="Arial" w:hAnsi="Arial" w:cs="Arial"/>
          <w:sz w:val="20"/>
          <w:szCs w:val="20"/>
          <w:lang w:val="bg-BG"/>
        </w:rPr>
        <w:t xml:space="preserve"> да натрупате практически опит в разработването на иновативни биологично активни молекули?</w:t>
      </w:r>
      <w:r w:rsidR="00ED3685" w:rsidRPr="00ED3685">
        <w:rPr>
          <w:rFonts w:ascii="Arial" w:hAnsi="Arial" w:cs="Arial"/>
          <w:sz w:val="20"/>
          <w:szCs w:val="20"/>
          <w:lang w:val="bg-BG"/>
        </w:rPr>
        <w:t xml:space="preserve"> Владеете перфектно </w:t>
      </w:r>
      <w:r w:rsidR="00ED3685" w:rsidRPr="00ED3685">
        <w:rPr>
          <w:rFonts w:ascii="Arial" w:hAnsi="Arial" w:cs="Arial"/>
          <w:b/>
          <w:sz w:val="20"/>
          <w:szCs w:val="20"/>
          <w:lang w:val="bg-BG"/>
        </w:rPr>
        <w:t>Английски</w:t>
      </w:r>
      <w:r w:rsidR="00ED3685" w:rsidRPr="00ED3685">
        <w:rPr>
          <w:rFonts w:ascii="Arial" w:hAnsi="Arial" w:cs="Arial"/>
          <w:sz w:val="20"/>
          <w:szCs w:val="20"/>
          <w:lang w:val="bg-BG"/>
        </w:rPr>
        <w:t xml:space="preserve"> и имате опит от работа в чужбина?</w:t>
      </w:r>
    </w:p>
    <w:p w14:paraId="3C11E09D" w14:textId="65F1294D" w:rsidR="00ED5A07" w:rsidRPr="00511660" w:rsidRDefault="00ED5A07" w:rsidP="00ED5A07">
      <w:pPr>
        <w:jc w:val="both"/>
        <w:rPr>
          <w:rFonts w:ascii="Arial" w:hAnsi="Arial" w:cs="Arial"/>
          <w:sz w:val="20"/>
          <w:szCs w:val="20"/>
          <w:lang w:val="bg-BG"/>
        </w:rPr>
      </w:pPr>
      <w:r w:rsidRPr="00511660">
        <w:rPr>
          <w:rFonts w:ascii="Arial" w:hAnsi="Arial" w:cs="Arial"/>
          <w:sz w:val="20"/>
          <w:szCs w:val="20"/>
          <w:lang w:val="bg-BG"/>
        </w:rPr>
        <w:t>Новосформираща се работна г</w:t>
      </w:r>
      <w:r w:rsidR="00AA7861">
        <w:rPr>
          <w:rFonts w:ascii="Arial" w:hAnsi="Arial" w:cs="Arial"/>
          <w:sz w:val="20"/>
          <w:szCs w:val="20"/>
          <w:lang w:val="bg-BG"/>
        </w:rPr>
        <w:t xml:space="preserve">рупа от Секция по </w:t>
      </w:r>
      <w:r w:rsidR="00AA7861" w:rsidRPr="00ED3685">
        <w:rPr>
          <w:rFonts w:ascii="Arial" w:hAnsi="Arial" w:cs="Arial"/>
          <w:sz w:val="20"/>
          <w:szCs w:val="20"/>
          <w:lang w:val="bg-BG"/>
        </w:rPr>
        <w:t>„</w:t>
      </w:r>
      <w:r w:rsidR="00AA7861" w:rsidRPr="00AA7861">
        <w:rPr>
          <w:rFonts w:ascii="Arial" w:hAnsi="Arial" w:cs="Arial"/>
          <w:i/>
          <w:sz w:val="20"/>
          <w:szCs w:val="20"/>
          <w:lang w:val="bg-BG"/>
        </w:rPr>
        <w:t>М</w:t>
      </w:r>
      <w:r w:rsidRPr="00AA7861">
        <w:rPr>
          <w:rFonts w:ascii="Arial" w:hAnsi="Arial" w:cs="Arial"/>
          <w:i/>
          <w:sz w:val="20"/>
          <w:szCs w:val="20"/>
          <w:lang w:val="bg-BG"/>
        </w:rPr>
        <w:t>олекулен дизайн и биохимична фармакология</w:t>
      </w:r>
      <w:r w:rsidR="00AA7861">
        <w:rPr>
          <w:rFonts w:ascii="Arial" w:hAnsi="Arial" w:cs="Arial"/>
          <w:sz w:val="20"/>
          <w:szCs w:val="20"/>
          <w:lang w:val="bg-BG"/>
        </w:rPr>
        <w:t>”</w:t>
      </w:r>
      <w:r w:rsidRPr="00511660">
        <w:rPr>
          <w:rFonts w:ascii="Arial" w:hAnsi="Arial" w:cs="Arial"/>
          <w:sz w:val="20"/>
          <w:szCs w:val="20"/>
          <w:lang w:val="bg-BG"/>
        </w:rPr>
        <w:t xml:space="preserve"> към Института по молекулярна биология „Акад. Румен Цанев“ при Българската академия на науките (БАН) – София търси да назначи</w:t>
      </w:r>
    </w:p>
    <w:p w14:paraId="14E2B3B1" w14:textId="77777777" w:rsidR="00ED5A07" w:rsidRDefault="00ED5A07" w:rsidP="00ED5A07">
      <w:pPr>
        <w:rPr>
          <w:rFonts w:ascii="Arial" w:hAnsi="Arial" w:cs="Arial"/>
          <w:lang w:val="bg-BG"/>
        </w:rPr>
      </w:pPr>
    </w:p>
    <w:p w14:paraId="581439CF" w14:textId="7DFCD3A9" w:rsidR="00ED5A07" w:rsidRPr="006C49B5" w:rsidRDefault="00ED5A07" w:rsidP="00ED5A07">
      <w:pPr>
        <w:rPr>
          <w:rFonts w:ascii="Arial" w:hAnsi="Arial" w:cs="Arial"/>
          <w:b/>
          <w:sz w:val="28"/>
          <w:szCs w:val="28"/>
          <w:lang w:val="bg-BG"/>
        </w:rPr>
      </w:pPr>
      <w:r w:rsidRPr="006C49B5">
        <w:rPr>
          <w:rFonts w:ascii="Arial" w:hAnsi="Arial" w:cs="Arial"/>
          <w:b/>
          <w:sz w:val="28"/>
          <w:szCs w:val="28"/>
          <w:lang w:val="bg-BG"/>
        </w:rPr>
        <w:t>ДОКТОРАНТИ (м/ж)</w:t>
      </w:r>
      <w:r w:rsidR="00AA7861">
        <w:rPr>
          <w:rFonts w:ascii="Arial" w:hAnsi="Arial" w:cs="Arial"/>
          <w:b/>
          <w:sz w:val="28"/>
          <w:szCs w:val="28"/>
          <w:lang w:val="bg-BG"/>
        </w:rPr>
        <w:t xml:space="preserve"> </w:t>
      </w:r>
      <w:r w:rsidR="00AA7861" w:rsidRPr="006C49B5">
        <w:rPr>
          <w:rFonts w:ascii="Arial" w:hAnsi="Arial" w:cs="Arial"/>
          <w:b/>
          <w:sz w:val="28"/>
          <w:szCs w:val="28"/>
          <w:lang w:val="bg-BG"/>
        </w:rPr>
        <w:t>и/или</w:t>
      </w:r>
      <w:r w:rsidR="00AA7861">
        <w:rPr>
          <w:rFonts w:ascii="Arial" w:hAnsi="Arial" w:cs="Arial"/>
          <w:b/>
          <w:sz w:val="28"/>
          <w:szCs w:val="28"/>
          <w:lang w:val="bg-BG"/>
        </w:rPr>
        <w:t xml:space="preserve"> ПОСТДОКТОРАНТИ</w:t>
      </w:r>
    </w:p>
    <w:p w14:paraId="1AFA8FFF" w14:textId="77777777" w:rsidR="00ED5A07" w:rsidRDefault="00ED5A07" w:rsidP="00ED5A07">
      <w:pPr>
        <w:rPr>
          <w:rFonts w:ascii="Arial" w:hAnsi="Arial" w:cs="Arial"/>
          <w:lang w:val="bg-BG"/>
        </w:rPr>
      </w:pPr>
    </w:p>
    <w:p w14:paraId="1972DC4A" w14:textId="6750ED42" w:rsidR="00ED5A07" w:rsidRPr="00511660" w:rsidRDefault="00ED5A07" w:rsidP="00ED5A07">
      <w:pPr>
        <w:spacing w:after="120"/>
        <w:jc w:val="both"/>
        <w:rPr>
          <w:rFonts w:ascii="Arial" w:hAnsi="Arial" w:cs="Arial"/>
          <w:sz w:val="22"/>
          <w:szCs w:val="22"/>
          <w:lang w:val="bg-BG"/>
        </w:rPr>
      </w:pPr>
      <w:r w:rsidRPr="00511660">
        <w:rPr>
          <w:rFonts w:ascii="Arial" w:hAnsi="Arial" w:cs="Arial"/>
          <w:sz w:val="22"/>
          <w:szCs w:val="22"/>
          <w:lang w:val="bg-BG"/>
        </w:rPr>
        <w:t>за научноизследователска работа в една перспектива</w:t>
      </w:r>
      <w:r>
        <w:rPr>
          <w:rFonts w:ascii="Arial" w:hAnsi="Arial" w:cs="Arial"/>
          <w:sz w:val="22"/>
          <w:szCs w:val="22"/>
          <w:lang w:val="bg-BG"/>
        </w:rPr>
        <w:t xml:space="preserve"> и изпълнена с нови предизвикателства </w:t>
      </w:r>
      <w:r w:rsidRPr="00511660">
        <w:rPr>
          <w:rFonts w:ascii="Arial" w:hAnsi="Arial" w:cs="Arial"/>
          <w:sz w:val="22"/>
          <w:szCs w:val="22"/>
          <w:lang w:val="bg-BG"/>
        </w:rPr>
        <w:t xml:space="preserve">област на </w:t>
      </w:r>
      <w:r w:rsidRPr="00511660">
        <w:rPr>
          <w:rFonts w:ascii="Arial" w:hAnsi="Arial" w:cs="Arial"/>
          <w:i/>
          <w:sz w:val="22"/>
          <w:szCs w:val="22"/>
          <w:lang w:val="bg-BG"/>
        </w:rPr>
        <w:t>„Дизайн и разработка на мултитаргетни биологично активни субстанц</w:t>
      </w:r>
      <w:r>
        <w:rPr>
          <w:rFonts w:ascii="Arial" w:hAnsi="Arial" w:cs="Arial"/>
          <w:i/>
          <w:sz w:val="22"/>
          <w:szCs w:val="22"/>
          <w:lang w:val="bg-BG"/>
        </w:rPr>
        <w:t>ии за превенция и лечение на нев</w:t>
      </w:r>
      <w:r w:rsidRPr="00511660">
        <w:rPr>
          <w:rFonts w:ascii="Arial" w:hAnsi="Arial" w:cs="Arial"/>
          <w:i/>
          <w:sz w:val="22"/>
          <w:szCs w:val="22"/>
          <w:lang w:val="bg-BG"/>
        </w:rPr>
        <w:t>родегенератив</w:t>
      </w:r>
      <w:r>
        <w:rPr>
          <w:rFonts w:ascii="Arial" w:hAnsi="Arial" w:cs="Arial"/>
          <w:i/>
          <w:sz w:val="22"/>
          <w:szCs w:val="22"/>
          <w:lang w:val="bg-BG"/>
        </w:rPr>
        <w:t>н</w:t>
      </w:r>
      <w:r w:rsidRPr="00511660">
        <w:rPr>
          <w:rFonts w:ascii="Arial" w:hAnsi="Arial" w:cs="Arial"/>
          <w:i/>
          <w:sz w:val="22"/>
          <w:szCs w:val="22"/>
          <w:lang w:val="bg-BG"/>
        </w:rPr>
        <w:t>и заболявания”</w:t>
      </w:r>
      <w:r w:rsidRPr="00511660">
        <w:rPr>
          <w:rFonts w:ascii="Arial" w:hAnsi="Arial" w:cs="Arial"/>
          <w:sz w:val="22"/>
          <w:szCs w:val="22"/>
          <w:lang w:val="bg-BG"/>
        </w:rPr>
        <w:t xml:space="preserve">. </w:t>
      </w:r>
    </w:p>
    <w:p w14:paraId="6679D4A1" w14:textId="77777777" w:rsidR="00ED5A07" w:rsidRPr="00511660" w:rsidRDefault="00ED5A07" w:rsidP="00ED5A07">
      <w:pPr>
        <w:spacing w:after="120"/>
        <w:jc w:val="both"/>
        <w:rPr>
          <w:rFonts w:ascii="Arial" w:hAnsi="Arial" w:cs="Arial"/>
          <w:sz w:val="22"/>
          <w:szCs w:val="22"/>
          <w:lang w:val="bg-BG"/>
        </w:rPr>
      </w:pPr>
      <w:r w:rsidRPr="00511660">
        <w:rPr>
          <w:rFonts w:ascii="Arial" w:hAnsi="Arial" w:cs="Arial"/>
          <w:sz w:val="22"/>
          <w:szCs w:val="22"/>
          <w:lang w:val="bg-BG"/>
        </w:rPr>
        <w:t xml:space="preserve">Нашата </w:t>
      </w:r>
      <w:r>
        <w:rPr>
          <w:rFonts w:ascii="Arial" w:hAnsi="Arial" w:cs="Arial"/>
          <w:sz w:val="22"/>
          <w:szCs w:val="22"/>
          <w:lang w:val="bg-BG"/>
        </w:rPr>
        <w:t xml:space="preserve"> научна </w:t>
      </w:r>
      <w:r w:rsidRPr="00511660">
        <w:rPr>
          <w:rFonts w:ascii="Arial" w:hAnsi="Arial" w:cs="Arial"/>
          <w:sz w:val="22"/>
          <w:szCs w:val="22"/>
          <w:lang w:val="bg-BG"/>
        </w:rPr>
        <w:t xml:space="preserve">група провежда изследвания в следните направления: </w:t>
      </w:r>
      <w:r>
        <w:rPr>
          <w:rFonts w:ascii="Arial" w:hAnsi="Arial" w:cs="Arial"/>
          <w:sz w:val="22"/>
          <w:szCs w:val="22"/>
          <w:lang w:val="bg-BG"/>
        </w:rPr>
        <w:t xml:space="preserve">(i) </w:t>
      </w:r>
      <w:r w:rsidRPr="00511660">
        <w:rPr>
          <w:rFonts w:ascii="Arial" w:hAnsi="Arial" w:cs="Arial"/>
          <w:sz w:val="22"/>
          <w:szCs w:val="22"/>
          <w:lang w:val="bg-BG"/>
        </w:rPr>
        <w:t xml:space="preserve">Моделиране, насочен синтез и биологичен скрининг на нови химични структури – пептидни миметици, белтъчни и небелтъчни аминокиселини, малки хибридни молекули; </w:t>
      </w:r>
      <w:r w:rsidRPr="0023416C">
        <w:rPr>
          <w:rFonts w:ascii="Arial" w:hAnsi="Arial" w:cs="Arial"/>
          <w:sz w:val="22"/>
          <w:szCs w:val="22"/>
          <w:lang w:val="bg-BG"/>
        </w:rPr>
        <w:t>(</w:t>
      </w:r>
      <w:r>
        <w:rPr>
          <w:rFonts w:ascii="Arial" w:hAnsi="Arial" w:cs="Arial"/>
          <w:sz w:val="22"/>
          <w:szCs w:val="22"/>
          <w:lang w:val="de-DE"/>
        </w:rPr>
        <w:t>ii</w:t>
      </w:r>
      <w:r w:rsidRPr="0023416C">
        <w:rPr>
          <w:rFonts w:ascii="Arial" w:hAnsi="Arial" w:cs="Arial"/>
          <w:sz w:val="22"/>
          <w:szCs w:val="22"/>
          <w:lang w:val="bg-BG"/>
        </w:rPr>
        <w:t xml:space="preserve">) </w:t>
      </w:r>
      <w:r w:rsidRPr="00511660">
        <w:rPr>
          <w:rFonts w:ascii="Arial" w:hAnsi="Arial" w:cs="Arial"/>
          <w:sz w:val="22"/>
          <w:szCs w:val="22"/>
          <w:lang w:val="bg-BG"/>
        </w:rPr>
        <w:t xml:space="preserve">Създаване на нови ефективни биоматериали – специфични преносители на терепевтични агенти; </w:t>
      </w:r>
      <w:r w:rsidRPr="0023416C">
        <w:rPr>
          <w:rFonts w:ascii="Arial" w:hAnsi="Arial" w:cs="Arial"/>
          <w:sz w:val="22"/>
          <w:szCs w:val="22"/>
          <w:lang w:val="bg-BG"/>
        </w:rPr>
        <w:t>(</w:t>
      </w:r>
      <w:r>
        <w:rPr>
          <w:rFonts w:ascii="Arial" w:hAnsi="Arial" w:cs="Arial"/>
          <w:sz w:val="22"/>
          <w:szCs w:val="22"/>
          <w:lang w:val="de-DE"/>
        </w:rPr>
        <w:t>iii</w:t>
      </w:r>
      <w:r w:rsidRPr="0023416C">
        <w:rPr>
          <w:rFonts w:ascii="Arial" w:hAnsi="Arial" w:cs="Arial"/>
          <w:sz w:val="22"/>
          <w:szCs w:val="22"/>
          <w:lang w:val="bg-BG"/>
        </w:rPr>
        <w:t xml:space="preserve">) </w:t>
      </w:r>
      <w:r w:rsidRPr="00511660">
        <w:rPr>
          <w:rFonts w:ascii="Arial" w:hAnsi="Arial" w:cs="Arial"/>
          <w:sz w:val="22"/>
          <w:szCs w:val="22"/>
          <w:lang w:val="bg-BG"/>
        </w:rPr>
        <w:t>Фармако - биохимични изследвания на биологично активни, в частност – лекарствени вещества.</w:t>
      </w:r>
      <w:r>
        <w:rPr>
          <w:rFonts w:ascii="Arial" w:hAnsi="Arial" w:cs="Arial"/>
          <w:sz w:val="22"/>
          <w:szCs w:val="22"/>
          <w:lang w:val="bg-BG"/>
        </w:rPr>
        <w:t xml:space="preserve"> Ние разполагаме с иновативни</w:t>
      </w:r>
      <w:r w:rsidRPr="00511660">
        <w:rPr>
          <w:rFonts w:ascii="Arial" w:hAnsi="Arial" w:cs="Arial"/>
          <w:sz w:val="22"/>
          <w:szCs w:val="22"/>
          <w:lang w:val="bg-BG"/>
        </w:rPr>
        <w:t xml:space="preserve"> технологии за първоначален лекарствен дизайн (early drug d</w:t>
      </w:r>
      <w:r>
        <w:rPr>
          <w:rFonts w:ascii="Arial" w:hAnsi="Arial" w:cs="Arial"/>
          <w:sz w:val="22"/>
          <w:szCs w:val="22"/>
          <w:lang w:val="bg-BG"/>
        </w:rPr>
        <w:t>esign), позволяващи бърз и високоефективен скрининг на лекарствени кандидати, както и предсказване с голяма точност на тяхната биологична активност</w:t>
      </w:r>
      <w:r w:rsidRPr="00511660">
        <w:rPr>
          <w:rFonts w:ascii="Arial" w:hAnsi="Arial" w:cs="Arial"/>
          <w:sz w:val="22"/>
          <w:szCs w:val="22"/>
          <w:lang w:val="bg-BG"/>
        </w:rPr>
        <w:t xml:space="preserve">. Работата в нашата група ще Ви даде </w:t>
      </w:r>
      <w:r>
        <w:rPr>
          <w:rFonts w:ascii="Arial" w:hAnsi="Arial" w:cs="Arial"/>
          <w:sz w:val="22"/>
          <w:szCs w:val="22"/>
          <w:lang w:val="bg-BG"/>
        </w:rPr>
        <w:t>възмож</w:t>
      </w:r>
      <w:r w:rsidRPr="00511660">
        <w:rPr>
          <w:rFonts w:ascii="Arial" w:hAnsi="Arial" w:cs="Arial"/>
          <w:sz w:val="22"/>
          <w:szCs w:val="22"/>
          <w:lang w:val="bg-BG"/>
        </w:rPr>
        <w:t>ност за допълнително</w:t>
      </w:r>
      <w:r>
        <w:rPr>
          <w:rFonts w:ascii="Arial" w:hAnsi="Arial" w:cs="Arial"/>
          <w:sz w:val="22"/>
          <w:szCs w:val="22"/>
          <w:lang w:val="bg-BG"/>
        </w:rPr>
        <w:t xml:space="preserve"> и достойно възнаграждение</w:t>
      </w:r>
      <w:r w:rsidRPr="00511660">
        <w:rPr>
          <w:rFonts w:ascii="Arial" w:hAnsi="Arial" w:cs="Arial"/>
          <w:sz w:val="22"/>
          <w:szCs w:val="22"/>
          <w:lang w:val="bg-BG"/>
        </w:rPr>
        <w:t xml:space="preserve">, </w:t>
      </w:r>
      <w:r>
        <w:rPr>
          <w:rFonts w:ascii="Arial" w:hAnsi="Arial" w:cs="Arial"/>
          <w:sz w:val="22"/>
          <w:szCs w:val="22"/>
          <w:lang w:val="bg-BG"/>
        </w:rPr>
        <w:t xml:space="preserve">флексибилно работно време, </w:t>
      </w:r>
      <w:r w:rsidRPr="00511660">
        <w:rPr>
          <w:rFonts w:ascii="Arial" w:hAnsi="Arial" w:cs="Arial"/>
          <w:sz w:val="22"/>
          <w:szCs w:val="22"/>
          <w:lang w:val="bg-BG"/>
        </w:rPr>
        <w:t>достъп до най-съвременни технологии и международни контакти на много високо ниво.</w:t>
      </w:r>
    </w:p>
    <w:p w14:paraId="685D3FD5" w14:textId="7EC30F7F" w:rsidR="00AA7861" w:rsidRPr="00ED3685" w:rsidRDefault="00ED5A07" w:rsidP="00ED5A07">
      <w:pPr>
        <w:jc w:val="both"/>
        <w:rPr>
          <w:rStyle w:val="Hyperlink"/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С нетърпение очакваме Вашата автобиография и краткото Ви мотивационно писмо</w:t>
      </w:r>
      <w:r w:rsidRPr="00511660">
        <w:rPr>
          <w:rFonts w:ascii="Arial" w:hAnsi="Arial" w:cs="Arial"/>
          <w:sz w:val="22"/>
          <w:szCs w:val="22"/>
          <w:lang w:val="bg-BG"/>
        </w:rPr>
        <w:t xml:space="preserve"> </w:t>
      </w:r>
      <w:r w:rsidR="00033A65">
        <w:rPr>
          <w:rFonts w:ascii="Arial" w:hAnsi="Arial" w:cs="Arial"/>
          <w:sz w:val="22"/>
          <w:szCs w:val="22"/>
          <w:lang w:val="bg-BG"/>
        </w:rPr>
        <w:t>на следния имe</w:t>
      </w:r>
      <w:r>
        <w:rPr>
          <w:rFonts w:ascii="Arial" w:hAnsi="Arial" w:cs="Arial"/>
          <w:sz w:val="22"/>
          <w:szCs w:val="22"/>
          <w:lang w:val="bg-BG"/>
        </w:rPr>
        <w:t>йл адрес</w:t>
      </w:r>
      <w:r w:rsidRPr="00ED5A07">
        <w:rPr>
          <w:rFonts w:ascii="Arial" w:hAnsi="Arial" w:cs="Arial"/>
          <w:sz w:val="22"/>
          <w:szCs w:val="22"/>
          <w:lang w:val="bg-BG"/>
        </w:rPr>
        <w:t>:</w:t>
      </w:r>
      <w:r w:rsidR="00AA7861">
        <w:rPr>
          <w:rFonts w:ascii="Arial" w:hAnsi="Arial" w:cs="Arial"/>
          <w:sz w:val="22"/>
          <w:szCs w:val="22"/>
          <w:lang w:val="bg-BG"/>
        </w:rPr>
        <w:t xml:space="preserve"> </w:t>
      </w:r>
      <w:hyperlink r:id="rId7" w:history="1">
        <w:r w:rsidR="00F424FA" w:rsidRPr="004E357B">
          <w:rPr>
            <w:rStyle w:val="Hyperlink"/>
            <w:rFonts w:ascii="Arial" w:hAnsi="Arial" w:cs="Arial"/>
            <w:sz w:val="22"/>
            <w:szCs w:val="22"/>
            <w:lang w:val="de-DE"/>
          </w:rPr>
          <w:t>ntzvetkov</w:t>
        </w:r>
        <w:r w:rsidR="00F424FA" w:rsidRPr="004E357B">
          <w:rPr>
            <w:rStyle w:val="Hyperlink"/>
            <w:rFonts w:ascii="Arial" w:hAnsi="Arial" w:cs="Arial"/>
            <w:sz w:val="22"/>
            <w:szCs w:val="22"/>
            <w:lang w:val="bg-BG"/>
          </w:rPr>
          <w:t>@</w:t>
        </w:r>
        <w:r w:rsidR="00F424FA" w:rsidRPr="004E357B">
          <w:rPr>
            <w:rStyle w:val="Hyperlink"/>
            <w:rFonts w:ascii="Arial" w:hAnsi="Arial" w:cs="Arial"/>
            <w:sz w:val="22"/>
            <w:szCs w:val="22"/>
            <w:lang w:val="de-DE"/>
          </w:rPr>
          <w:t>bio</w:t>
        </w:r>
        <w:r w:rsidR="00F424FA" w:rsidRPr="004E357B">
          <w:rPr>
            <w:rStyle w:val="Hyperlink"/>
            <w:rFonts w:ascii="Arial" w:hAnsi="Arial" w:cs="Arial"/>
            <w:sz w:val="22"/>
            <w:szCs w:val="22"/>
            <w:lang w:val="bg-BG"/>
          </w:rPr>
          <w:t>21.</w:t>
        </w:r>
        <w:r w:rsidR="00F424FA" w:rsidRPr="004E357B">
          <w:rPr>
            <w:rStyle w:val="Hyperlink"/>
            <w:rFonts w:ascii="Arial" w:hAnsi="Arial" w:cs="Arial"/>
            <w:sz w:val="22"/>
            <w:szCs w:val="22"/>
            <w:lang w:val="de-DE"/>
          </w:rPr>
          <w:t>bas</w:t>
        </w:r>
        <w:r w:rsidR="00F424FA" w:rsidRPr="004E357B">
          <w:rPr>
            <w:rStyle w:val="Hyperlink"/>
            <w:rFonts w:ascii="Arial" w:hAnsi="Arial" w:cs="Arial"/>
            <w:sz w:val="22"/>
            <w:szCs w:val="22"/>
            <w:lang w:val="bg-BG"/>
          </w:rPr>
          <w:t>.</w:t>
        </w:r>
        <w:r w:rsidR="00F424FA" w:rsidRPr="004E357B">
          <w:rPr>
            <w:rStyle w:val="Hyperlink"/>
            <w:rFonts w:ascii="Arial" w:hAnsi="Arial" w:cs="Arial"/>
            <w:sz w:val="22"/>
            <w:szCs w:val="22"/>
            <w:lang w:val="de-DE"/>
          </w:rPr>
          <w:t>bg</w:t>
        </w:r>
      </w:hyperlink>
      <w:r w:rsidR="00AA7861" w:rsidRPr="00ED3685">
        <w:rPr>
          <w:rStyle w:val="Hyperlink"/>
          <w:rFonts w:ascii="Arial" w:hAnsi="Arial" w:cs="Arial"/>
          <w:sz w:val="22"/>
          <w:szCs w:val="22"/>
          <w:lang w:val="bg-BG"/>
        </w:rPr>
        <w:t xml:space="preserve">  </w:t>
      </w:r>
      <w:r w:rsidR="00AA7861" w:rsidRPr="00AA7861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  <w:lang w:val="de-DE"/>
        </w:rPr>
        <w:t>Web</w:t>
      </w:r>
      <w:r w:rsidR="00AA7861" w:rsidRPr="00ED3685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  <w:lang w:val="bg-BG"/>
        </w:rPr>
        <w:t>:</w:t>
      </w:r>
      <w:r w:rsidR="00AA7861" w:rsidRPr="00ED3685">
        <w:rPr>
          <w:rStyle w:val="Hyperlink"/>
          <w:rFonts w:ascii="Arial" w:hAnsi="Arial" w:cs="Arial"/>
          <w:sz w:val="22"/>
          <w:szCs w:val="22"/>
          <w:lang w:val="bg-BG"/>
        </w:rPr>
        <w:t xml:space="preserve"> </w:t>
      </w:r>
      <w:hyperlink r:id="rId8" w:history="1">
        <w:r w:rsidR="00AA7861" w:rsidRPr="00C2348B">
          <w:rPr>
            <w:rStyle w:val="Hyperlink"/>
            <w:rFonts w:ascii="Arial" w:hAnsi="Arial" w:cs="Arial"/>
            <w:sz w:val="22"/>
            <w:szCs w:val="22"/>
            <w:lang w:val="de-DE"/>
          </w:rPr>
          <w:t>http</w:t>
        </w:r>
        <w:r w:rsidR="00AA7861" w:rsidRPr="00ED3685">
          <w:rPr>
            <w:rStyle w:val="Hyperlink"/>
            <w:rFonts w:ascii="Arial" w:hAnsi="Arial" w:cs="Arial"/>
            <w:sz w:val="22"/>
            <w:szCs w:val="22"/>
            <w:lang w:val="bg-BG"/>
          </w:rPr>
          <w:t>://</w:t>
        </w:r>
        <w:r w:rsidR="00AA7861" w:rsidRPr="00C2348B">
          <w:rPr>
            <w:rStyle w:val="Hyperlink"/>
            <w:rFonts w:ascii="Arial" w:hAnsi="Arial" w:cs="Arial"/>
            <w:sz w:val="22"/>
            <w:szCs w:val="22"/>
            <w:lang w:val="de-DE"/>
          </w:rPr>
          <w:t>www</w:t>
        </w:r>
        <w:r w:rsidR="00AA7861" w:rsidRPr="00ED3685">
          <w:rPr>
            <w:rStyle w:val="Hyperlink"/>
            <w:rFonts w:ascii="Arial" w:hAnsi="Arial" w:cs="Arial"/>
            <w:sz w:val="22"/>
            <w:szCs w:val="22"/>
            <w:lang w:val="bg-BG"/>
          </w:rPr>
          <w:t>.</w:t>
        </w:r>
        <w:r w:rsidR="00AA7861" w:rsidRPr="00C2348B">
          <w:rPr>
            <w:rStyle w:val="Hyperlink"/>
            <w:rFonts w:ascii="Arial" w:hAnsi="Arial" w:cs="Arial"/>
            <w:sz w:val="22"/>
            <w:szCs w:val="22"/>
            <w:lang w:val="de-DE"/>
          </w:rPr>
          <w:t>bio</w:t>
        </w:r>
        <w:r w:rsidR="00AA7861" w:rsidRPr="00ED3685">
          <w:rPr>
            <w:rStyle w:val="Hyperlink"/>
            <w:rFonts w:ascii="Arial" w:hAnsi="Arial" w:cs="Arial"/>
            <w:sz w:val="22"/>
            <w:szCs w:val="22"/>
            <w:lang w:val="bg-BG"/>
          </w:rPr>
          <w:t>21.</w:t>
        </w:r>
        <w:r w:rsidR="00AA7861" w:rsidRPr="00C2348B">
          <w:rPr>
            <w:rStyle w:val="Hyperlink"/>
            <w:rFonts w:ascii="Arial" w:hAnsi="Arial" w:cs="Arial"/>
            <w:sz w:val="22"/>
            <w:szCs w:val="22"/>
            <w:lang w:val="de-DE"/>
          </w:rPr>
          <w:t>bas</w:t>
        </w:r>
        <w:r w:rsidR="00AA7861" w:rsidRPr="00ED3685">
          <w:rPr>
            <w:rStyle w:val="Hyperlink"/>
            <w:rFonts w:ascii="Arial" w:hAnsi="Arial" w:cs="Arial"/>
            <w:sz w:val="22"/>
            <w:szCs w:val="22"/>
            <w:lang w:val="bg-BG"/>
          </w:rPr>
          <w:t>.</w:t>
        </w:r>
        <w:r w:rsidR="00AA7861" w:rsidRPr="00C2348B">
          <w:rPr>
            <w:rStyle w:val="Hyperlink"/>
            <w:rFonts w:ascii="Arial" w:hAnsi="Arial" w:cs="Arial"/>
            <w:sz w:val="22"/>
            <w:szCs w:val="22"/>
            <w:lang w:val="de-DE"/>
          </w:rPr>
          <w:t>bg</w:t>
        </w:r>
        <w:r w:rsidR="00AA7861" w:rsidRPr="00ED3685">
          <w:rPr>
            <w:rStyle w:val="Hyperlink"/>
            <w:rFonts w:ascii="Arial" w:hAnsi="Arial" w:cs="Arial"/>
            <w:sz w:val="22"/>
            <w:szCs w:val="22"/>
            <w:lang w:val="bg-BG"/>
          </w:rPr>
          <w:t>/</w:t>
        </w:r>
        <w:r w:rsidR="00AA7861" w:rsidRPr="00C2348B">
          <w:rPr>
            <w:rStyle w:val="Hyperlink"/>
            <w:rFonts w:ascii="Arial" w:hAnsi="Arial" w:cs="Arial"/>
            <w:sz w:val="22"/>
            <w:szCs w:val="22"/>
            <w:lang w:val="de-DE"/>
          </w:rPr>
          <w:t>imb</w:t>
        </w:r>
        <w:r w:rsidR="00AA7861" w:rsidRPr="00ED3685">
          <w:rPr>
            <w:rStyle w:val="Hyperlink"/>
            <w:rFonts w:ascii="Arial" w:hAnsi="Arial" w:cs="Arial"/>
            <w:sz w:val="22"/>
            <w:szCs w:val="22"/>
            <w:lang w:val="bg-BG"/>
          </w:rPr>
          <w:t>/?</w:t>
        </w:r>
        <w:r w:rsidR="00AA7861" w:rsidRPr="00C2348B">
          <w:rPr>
            <w:rStyle w:val="Hyperlink"/>
            <w:rFonts w:ascii="Arial" w:hAnsi="Arial" w:cs="Arial"/>
            <w:sz w:val="22"/>
            <w:szCs w:val="22"/>
            <w:lang w:val="de-DE"/>
          </w:rPr>
          <w:t>id</w:t>
        </w:r>
        <w:r w:rsidR="00AA7861" w:rsidRPr="00ED3685">
          <w:rPr>
            <w:rStyle w:val="Hyperlink"/>
            <w:rFonts w:ascii="Arial" w:hAnsi="Arial" w:cs="Arial"/>
            <w:sz w:val="22"/>
            <w:szCs w:val="22"/>
            <w:lang w:val="bg-BG"/>
          </w:rPr>
          <w:t>=6</w:t>
        </w:r>
      </w:hyperlink>
    </w:p>
    <w:p w14:paraId="0D4767BB" w14:textId="77777777" w:rsidR="00AA7861" w:rsidRPr="00ED3685" w:rsidRDefault="00AA7861" w:rsidP="00ED5A07">
      <w:pPr>
        <w:jc w:val="both"/>
        <w:rPr>
          <w:rStyle w:val="Hyperlink"/>
          <w:rFonts w:ascii="Arial" w:hAnsi="Arial" w:cs="Arial"/>
          <w:sz w:val="22"/>
          <w:szCs w:val="22"/>
          <w:lang w:val="bg-BG"/>
        </w:rPr>
      </w:pPr>
    </w:p>
    <w:p w14:paraId="1C3685AF" w14:textId="77777777" w:rsidR="00AA7861" w:rsidRPr="00AA7861" w:rsidRDefault="00AA7861" w:rsidP="00ED5A07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08C9C2F1" w14:textId="77777777" w:rsidR="00ED5A07" w:rsidRPr="00ED5A07" w:rsidRDefault="00ED5A07" w:rsidP="009E4702">
      <w:pPr>
        <w:jc w:val="center"/>
        <w:rPr>
          <w:lang w:val="de-DE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C255846" wp14:editId="65B8422B">
            <wp:extent cx="4038600" cy="3328975"/>
            <wp:effectExtent l="0" t="0" r="0" b="0"/>
            <wp:docPr id="4" name="Bild 4" descr="Announc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nounc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830" cy="332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5A07" w:rsidRPr="00ED5A07" w:rsidSect="009E4702">
      <w:headerReference w:type="default" r:id="rId10"/>
      <w:footerReference w:type="default" r:id="rId11"/>
      <w:pgSz w:w="11907" w:h="16839" w:code="9"/>
      <w:pgMar w:top="2160" w:right="720" w:bottom="11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11AC6" w14:textId="77777777" w:rsidR="00F3501E" w:rsidRDefault="00F3501E">
      <w:r>
        <w:separator/>
      </w:r>
    </w:p>
  </w:endnote>
  <w:endnote w:type="continuationSeparator" w:id="0">
    <w:p w14:paraId="35DA92DF" w14:textId="77777777" w:rsidR="00F3501E" w:rsidRDefault="00F3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A0EBE" w14:textId="2300D6B7" w:rsidR="00ED5A07" w:rsidRPr="009E4702" w:rsidRDefault="00ED5A07" w:rsidP="00ED5A07">
    <w:pPr>
      <w:spacing w:before="120" w:after="60"/>
      <w:jc w:val="center"/>
      <w:rPr>
        <w:rFonts w:ascii="Arial" w:hAnsi="Arial" w:cs="Arial"/>
        <w:b/>
        <w:sz w:val="14"/>
        <w:szCs w:val="14"/>
      </w:rPr>
    </w:pPr>
    <w:proofErr w:type="spellStart"/>
    <w:r w:rsidRPr="009E4702">
      <w:rPr>
        <w:rFonts w:ascii="Arial" w:hAnsi="Arial" w:cs="Arial"/>
        <w:b/>
        <w:sz w:val="14"/>
        <w:szCs w:val="14"/>
      </w:rPr>
      <w:t>A</w:t>
    </w:r>
    <w:r w:rsidR="001A22F6">
      <w:rPr>
        <w:rFonts w:ascii="Arial" w:hAnsi="Arial" w:cs="Arial"/>
        <w:b/>
        <w:sz w:val="14"/>
        <w:szCs w:val="14"/>
      </w:rPr>
      <w:t>soc</w:t>
    </w:r>
    <w:proofErr w:type="spellEnd"/>
    <w:r w:rsidR="001A22F6">
      <w:rPr>
        <w:rFonts w:ascii="Arial" w:hAnsi="Arial" w:cs="Arial"/>
        <w:b/>
        <w:sz w:val="14"/>
        <w:szCs w:val="14"/>
      </w:rPr>
      <w:t xml:space="preserve">. Prof. Nikolay </w:t>
    </w:r>
    <w:proofErr w:type="spellStart"/>
    <w:r w:rsidR="001A22F6">
      <w:rPr>
        <w:rFonts w:ascii="Arial" w:hAnsi="Arial" w:cs="Arial"/>
        <w:b/>
        <w:sz w:val="14"/>
        <w:szCs w:val="14"/>
      </w:rPr>
      <w:t>Tzvetkov</w:t>
    </w:r>
    <w:proofErr w:type="spellEnd"/>
  </w:p>
  <w:p w14:paraId="22C4808B" w14:textId="4190E08D" w:rsidR="00ED5A07" w:rsidRPr="00555A9D" w:rsidRDefault="001A22F6" w:rsidP="00ED5A07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Head of </w:t>
    </w:r>
    <w:r w:rsidR="00ED5A07" w:rsidRPr="00555A9D">
      <w:rPr>
        <w:rFonts w:ascii="Arial" w:hAnsi="Arial" w:cs="Arial"/>
        <w:sz w:val="14"/>
        <w:szCs w:val="14"/>
      </w:rPr>
      <w:t>Biochemical Pharmacology and Drug Design</w:t>
    </w:r>
    <w:r>
      <w:rPr>
        <w:rFonts w:ascii="Arial" w:hAnsi="Arial" w:cs="Arial"/>
        <w:sz w:val="14"/>
        <w:szCs w:val="14"/>
      </w:rPr>
      <w:t xml:space="preserve"> Department</w:t>
    </w:r>
  </w:p>
  <w:p w14:paraId="67840F2A" w14:textId="64D58A83" w:rsidR="00ED5A07" w:rsidRPr="0023416C" w:rsidRDefault="001A22F6" w:rsidP="00ED5A07">
    <w:pPr>
      <w:pStyle w:val="Footer"/>
      <w:tabs>
        <w:tab w:val="center" w:pos="2977"/>
        <w:tab w:val="right" w:pos="5103"/>
      </w:tabs>
      <w:jc w:val="center"/>
      <w:rPr>
        <w:rFonts w:ascii="Arial" w:hAnsi="Arial"/>
        <w:sz w:val="14"/>
        <w:szCs w:val="14"/>
        <w:lang w:val="de-DE" w:eastAsia="de-DE"/>
      </w:rPr>
    </w:pPr>
    <w:r>
      <w:rPr>
        <w:rFonts w:ascii="Arial" w:hAnsi="Arial"/>
        <w:sz w:val="14"/>
        <w:szCs w:val="14"/>
        <w:lang w:val="de-DE" w:eastAsia="de-DE"/>
      </w:rPr>
      <w:t>E-mail: ntzvetkov</w:t>
    </w:r>
    <w:r w:rsidR="00ED5A07" w:rsidRPr="0023416C">
      <w:rPr>
        <w:rFonts w:ascii="Arial" w:hAnsi="Arial"/>
        <w:sz w:val="14"/>
        <w:szCs w:val="14"/>
        <w:lang w:val="de-DE" w:eastAsia="de-DE"/>
      </w:rPr>
      <w:t>@bio21.bas.bg</w:t>
    </w:r>
  </w:p>
  <w:p w14:paraId="5046A0B7" w14:textId="2F2EA4E0" w:rsidR="00ED5A07" w:rsidRPr="009E4702" w:rsidRDefault="00AA7861" w:rsidP="00ED5A07">
    <w:pPr>
      <w:pStyle w:val="Footer"/>
      <w:jc w:val="center"/>
      <w:rPr>
        <w:lang w:val="de-DE"/>
      </w:rPr>
    </w:pPr>
    <w:r>
      <w:rPr>
        <w:rFonts w:ascii="Arial" w:hAnsi="Arial"/>
        <w:sz w:val="14"/>
        <w:szCs w:val="14"/>
        <w:lang w:val="de-DE"/>
      </w:rPr>
      <w:t>Phone: +359 (0)879 57 2235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064B6" w14:textId="77777777" w:rsidR="00F3501E" w:rsidRDefault="00F3501E">
      <w:r>
        <w:separator/>
      </w:r>
    </w:p>
  </w:footnote>
  <w:footnote w:type="continuationSeparator" w:id="0">
    <w:p w14:paraId="44FE849C" w14:textId="77777777" w:rsidR="00F3501E" w:rsidRDefault="00F35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84E78" w14:textId="54B36812" w:rsidR="00A96191" w:rsidRPr="00633010" w:rsidRDefault="00AA7861" w:rsidP="00633010">
    <w:pPr>
      <w:pStyle w:val="Header"/>
    </w:pPr>
    <w:r w:rsidRPr="00ED5A07">
      <w:rPr>
        <w:noProof/>
      </w:rPr>
      <w:drawing>
        <wp:anchor distT="0" distB="0" distL="114300" distR="114300" simplePos="0" relativeHeight="251662848" behindDoc="1" locked="0" layoutInCell="1" allowOverlap="1" wp14:anchorId="5F3D1125" wp14:editId="152A27D9">
          <wp:simplePos x="0" y="0"/>
          <wp:positionH relativeFrom="column">
            <wp:posOffset>5486400</wp:posOffset>
          </wp:positionH>
          <wp:positionV relativeFrom="paragraph">
            <wp:posOffset>114300</wp:posOffset>
          </wp:positionV>
          <wp:extent cx="662305" cy="685800"/>
          <wp:effectExtent l="76200" t="101600" r="277495" b="203200"/>
          <wp:wrapTight wrapText="bothSides">
            <wp:wrapPolygon edited="0">
              <wp:start x="9112" y="-3200"/>
              <wp:lineTo x="-1657" y="-1600"/>
              <wp:lineTo x="-2485" y="17600"/>
              <wp:lineTo x="3314" y="24000"/>
              <wp:lineTo x="15739" y="28000"/>
              <wp:lineTo x="19881" y="28000"/>
              <wp:lineTo x="25680" y="24000"/>
              <wp:lineTo x="30650" y="12000"/>
              <wp:lineTo x="30650" y="9600"/>
              <wp:lineTo x="21538" y="-1600"/>
              <wp:lineTo x="19881" y="-3200"/>
              <wp:lineTo x="9112" y="-3200"/>
            </wp:wrapPolygon>
          </wp:wrapTight>
          <wp:docPr id="2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Bild 6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305" cy="6858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9E4702">
      <w:rPr>
        <w:noProof/>
      </w:rPr>
      <w:drawing>
        <wp:anchor distT="0" distB="0" distL="114300" distR="114300" simplePos="0" relativeHeight="251657728" behindDoc="0" locked="0" layoutInCell="1" allowOverlap="1" wp14:anchorId="1244C369" wp14:editId="5D0B6B06">
          <wp:simplePos x="0" y="0"/>
          <wp:positionH relativeFrom="column">
            <wp:posOffset>247650</wp:posOffset>
          </wp:positionH>
          <wp:positionV relativeFrom="paragraph">
            <wp:posOffset>-19050</wp:posOffset>
          </wp:positionV>
          <wp:extent cx="893390" cy="933450"/>
          <wp:effectExtent l="19050" t="0" r="1960" b="0"/>
          <wp:wrapNone/>
          <wp:docPr id="100" name="Bild 100" descr="logo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 descr="logob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39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3000A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75F6A0C" wp14:editId="42410D98">
              <wp:simplePos x="0" y="0"/>
              <wp:positionH relativeFrom="column">
                <wp:posOffset>1005205</wp:posOffset>
              </wp:positionH>
              <wp:positionV relativeFrom="paragraph">
                <wp:posOffset>-73025</wp:posOffset>
              </wp:positionV>
              <wp:extent cx="4181475" cy="758825"/>
              <wp:effectExtent l="0" t="3175" r="4445" b="0"/>
              <wp:wrapNone/>
              <wp:docPr id="6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1475" cy="758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29A5A" w14:textId="77777777" w:rsidR="00633010" w:rsidRPr="005332FA" w:rsidRDefault="005332FA" w:rsidP="00633010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b/>
                              <w:lang w:val="bg-BG"/>
                            </w:rPr>
                          </w:pPr>
                          <w:r w:rsidRPr="005332FA">
                            <w:rPr>
                              <w:rFonts w:ascii="Arial" w:hAnsi="Arial" w:cs="Arial"/>
                              <w:b/>
                              <w:lang w:val="bg-BG"/>
                            </w:rPr>
                            <w:t>БЪЛГАРСКА АКАДЕМИЯ НА НАУКИ</w:t>
                          </w:r>
                          <w:r w:rsidR="002C3368">
                            <w:rPr>
                              <w:rFonts w:ascii="Arial" w:hAnsi="Arial" w:cs="Arial"/>
                              <w:b/>
                              <w:lang w:val="bg-BG"/>
                            </w:rPr>
                            <w:t>Т</w:t>
                          </w:r>
                          <w:r w:rsidRPr="005332FA">
                            <w:rPr>
                              <w:rFonts w:ascii="Arial" w:hAnsi="Arial" w:cs="Arial"/>
                              <w:b/>
                              <w:lang w:val="bg-BG"/>
                            </w:rPr>
                            <w:t>Е</w:t>
                          </w:r>
                        </w:p>
                        <w:p w14:paraId="3FA82FA9" w14:textId="77777777" w:rsidR="00633010" w:rsidRDefault="005332FA" w:rsidP="005332FA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lang w:val="bg-BG"/>
                            </w:rPr>
                            <w:t xml:space="preserve"> </w:t>
                          </w:r>
                          <w:r w:rsidR="001D60C6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lang w:val="bg-BG"/>
                            </w:rPr>
                            <w:t xml:space="preserve"> </w:t>
                          </w:r>
                          <w:r w:rsidRPr="005332FA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lang w:val="bg-BG"/>
                            </w:rPr>
                            <w:t>ИНСТИТУТ ПО МОЛЕКУЛЯРНА БИОЛОГИЯ</w:t>
                          </w:r>
                        </w:p>
                        <w:p w14:paraId="32392C61" w14:textId="77777777" w:rsidR="00BE7005" w:rsidRPr="00BE7005" w:rsidRDefault="00BE7005" w:rsidP="00BE7005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28"/>
                              <w:szCs w:val="28"/>
                              <w:lang w:val="ru-RU"/>
                            </w:rPr>
                          </w:pPr>
                          <w:r w:rsidRPr="00BE7005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28"/>
                              <w:szCs w:val="28"/>
                              <w:lang w:val="ru-RU"/>
                            </w:rPr>
                            <w:t>“</w:t>
                          </w:r>
                          <w:r w:rsidRPr="00BE7005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28"/>
                              <w:szCs w:val="28"/>
                              <w:lang w:val="bg-BG"/>
                            </w:rPr>
                            <w:t>Акад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28"/>
                              <w:szCs w:val="28"/>
                              <w:lang w:val="bg-BG"/>
                            </w:rPr>
                            <w:t>. Румен</w:t>
                          </w:r>
                          <w:r w:rsidRPr="00BE7005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28"/>
                              <w:szCs w:val="28"/>
                              <w:lang w:val="bg-BG"/>
                            </w:rPr>
                            <w:t xml:space="preserve"> Цанев</w:t>
                          </w:r>
                          <w:r w:rsidRPr="00BE7005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28"/>
                              <w:szCs w:val="28"/>
                              <w:lang w:val="ru-RU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6" type="#_x0000_t202" style="position:absolute;margin-left:79.15pt;margin-top:-5.75pt;width:329.25pt;height:5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" filled="f" fillcolor="#bbe0e3" stroked="f">
              <v:textbox>
                <w:txbxContent>
                  <w:p w14:paraId="37C29A5A" w14:textId="77777777" w:rsidR="00633010" w:rsidRPr="005332FA" w:rsidRDefault="005332FA" w:rsidP="00633010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lang w:val="bg-BG"/>
                      </w:rPr>
                    </w:pPr>
                    <w:r w:rsidRPr="005332FA">
                      <w:rPr>
                        <w:rFonts w:ascii="Arial" w:hAnsi="Arial" w:cs="Arial"/>
                        <w:b/>
                        <w:lang w:val="bg-BG"/>
                      </w:rPr>
                      <w:t>БЪЛГАРСКА АКАДЕМИЯ НА НАУКИ</w:t>
                    </w:r>
                    <w:r w:rsidR="002C3368">
                      <w:rPr>
                        <w:rFonts w:ascii="Arial" w:hAnsi="Arial" w:cs="Arial"/>
                        <w:b/>
                        <w:lang w:val="bg-BG"/>
                      </w:rPr>
                      <w:t>Т</w:t>
                    </w:r>
                    <w:r w:rsidRPr="005332FA">
                      <w:rPr>
                        <w:rFonts w:ascii="Arial" w:hAnsi="Arial" w:cs="Arial"/>
                        <w:b/>
                        <w:lang w:val="bg-BG"/>
                      </w:rPr>
                      <w:t>Е</w:t>
                    </w:r>
                  </w:p>
                  <w:p w14:paraId="3FA82FA9" w14:textId="77777777" w:rsidR="00633010" w:rsidRDefault="005332FA" w:rsidP="005332FA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bg-BG"/>
                      </w:rPr>
                      <w:t xml:space="preserve"> </w:t>
                    </w:r>
                    <w:r w:rsidR="001D60C6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bg-BG"/>
                      </w:rPr>
                      <w:t xml:space="preserve"> </w:t>
                    </w:r>
                    <w:r w:rsidRPr="005332FA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bg-BG"/>
                      </w:rPr>
                      <w:t>ИНСТИТУТ ПО МОЛЕКУЛЯРНА БИОЛОГИЯ</w:t>
                    </w:r>
                  </w:p>
                  <w:p w14:paraId="32392C61" w14:textId="77777777" w:rsidR="00BE7005" w:rsidRPr="00BE7005" w:rsidRDefault="00BE7005" w:rsidP="00BE7005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sz w:val="28"/>
                        <w:szCs w:val="28"/>
                        <w:lang w:val="ru-RU"/>
                      </w:rPr>
                    </w:pPr>
                    <w:r w:rsidRPr="00BE7005">
                      <w:rPr>
                        <w:rFonts w:ascii="Arial" w:hAnsi="Arial" w:cs="Arial"/>
                        <w:b/>
                        <w:bCs/>
                        <w:i/>
                        <w:sz w:val="28"/>
                        <w:szCs w:val="28"/>
                        <w:lang w:val="ru-RU"/>
                      </w:rPr>
                      <w:t>“</w:t>
                    </w:r>
                    <w:r w:rsidRPr="00BE7005">
                      <w:rPr>
                        <w:rFonts w:ascii="Arial" w:hAnsi="Arial" w:cs="Arial"/>
                        <w:b/>
                        <w:bCs/>
                        <w:i/>
                        <w:sz w:val="28"/>
                        <w:szCs w:val="28"/>
                        <w:lang w:val="bg-BG"/>
                      </w:rPr>
                      <w:t>Акад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sz w:val="28"/>
                        <w:szCs w:val="28"/>
                        <w:lang w:val="bg-BG"/>
                      </w:rPr>
                      <w:t>. Румен</w:t>
                    </w:r>
                    <w:r w:rsidRPr="00BE7005">
                      <w:rPr>
                        <w:rFonts w:ascii="Arial" w:hAnsi="Arial" w:cs="Arial"/>
                        <w:b/>
                        <w:bCs/>
                        <w:i/>
                        <w:sz w:val="28"/>
                        <w:szCs w:val="28"/>
                        <w:lang w:val="bg-BG"/>
                      </w:rPr>
                      <w:t xml:space="preserve"> Цанев</w:t>
                    </w:r>
                    <w:r w:rsidRPr="00BE7005">
                      <w:rPr>
                        <w:rFonts w:ascii="Arial" w:hAnsi="Arial" w:cs="Arial"/>
                        <w:b/>
                        <w:bCs/>
                        <w:i/>
                        <w:sz w:val="28"/>
                        <w:szCs w:val="28"/>
                        <w:lang w:val="ru-RU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43000A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742EDE" wp14:editId="21436FBD">
              <wp:simplePos x="0" y="0"/>
              <wp:positionH relativeFrom="column">
                <wp:posOffset>1257300</wp:posOffset>
              </wp:positionH>
              <wp:positionV relativeFrom="paragraph">
                <wp:posOffset>570865</wp:posOffset>
              </wp:positionV>
              <wp:extent cx="3851910" cy="635"/>
              <wp:effectExtent l="19050" t="18415" r="15240" b="19050"/>
              <wp:wrapNone/>
              <wp:docPr id="5" name="Lin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5191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4.95pt" to="402.3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6VFQIAACw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" strokeweight="2pt"/>
          </w:pict>
        </mc:Fallback>
      </mc:AlternateContent>
    </w:r>
    <w:r w:rsidR="0043000A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E36DE28" wp14:editId="6134B874">
              <wp:simplePos x="0" y="0"/>
              <wp:positionH relativeFrom="column">
                <wp:posOffset>1143000</wp:posOffset>
              </wp:positionH>
              <wp:positionV relativeFrom="paragraph">
                <wp:posOffset>571500</wp:posOffset>
              </wp:positionV>
              <wp:extent cx="4000500" cy="457200"/>
              <wp:effectExtent l="0" t="0" r="0" b="0"/>
              <wp:wrapNone/>
              <wp:docPr id="3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4AAF4" w14:textId="77777777" w:rsidR="00633010" w:rsidRPr="009A7B16" w:rsidRDefault="005332FA" w:rsidP="00633010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lang w:val="ru-RU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lang w:val="bg-BG"/>
                            </w:rPr>
                            <w:t>ул. Акад.</w:t>
                          </w:r>
                          <w:r w:rsidR="002C3368">
                            <w:rPr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lang w:val="bg-BG"/>
                            </w:rPr>
                            <w:t xml:space="preserve">Г. Бончев </w:t>
                          </w:r>
                          <w:r w:rsidR="00633010" w:rsidRPr="009A7B16">
                            <w:rPr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lang w:val="ru-RU"/>
                            </w:rPr>
                            <w:t xml:space="preserve"> 21,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lang w:val="bg-BG"/>
                            </w:rPr>
                            <w:t>София</w:t>
                          </w:r>
                          <w:r w:rsidR="00633010" w:rsidRPr="009A7B16">
                            <w:rPr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lang w:val="ru-RU"/>
                            </w:rPr>
                            <w:t xml:space="preserve"> 1113,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lang w:val="bg-BG"/>
                            </w:rPr>
                            <w:t>България</w:t>
                          </w:r>
                          <w:r w:rsidR="00633010" w:rsidRPr="009A7B16">
                            <w:rPr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lang w:val="ru-RU"/>
                            </w:rPr>
                            <w:t xml:space="preserve"> </w:t>
                          </w:r>
                        </w:p>
                        <w:p w14:paraId="62EF570A" w14:textId="77777777" w:rsidR="00BB7A2D" w:rsidRPr="000C5BEB" w:rsidRDefault="001D60C6" w:rsidP="000C5BEB">
                          <w:pPr>
                            <w:widowControl w:val="0"/>
                            <w:jc w:val="center"/>
                            <w:rPr>
                              <w:i/>
                              <w:iCs/>
                              <w:sz w:val="20"/>
                              <w:szCs w:val="20"/>
                              <w:lang w:val="ru-RU"/>
                            </w:rPr>
                          </w:pPr>
                          <w:r>
                            <w:rPr>
                              <w:i/>
                              <w:iCs/>
                              <w:sz w:val="20"/>
                              <w:szCs w:val="20"/>
                              <w:lang w:val="bg-BG"/>
                            </w:rPr>
                            <w:t>Тел</w:t>
                          </w:r>
                          <w:r w:rsidR="00633010" w:rsidRPr="000C5BEB">
                            <w:rPr>
                              <w:i/>
                              <w:iCs/>
                              <w:sz w:val="20"/>
                              <w:szCs w:val="20"/>
                              <w:lang w:val="ru-RU"/>
                            </w:rPr>
                            <w:t>./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  <w:lang w:val="bg-BG"/>
                            </w:rPr>
                            <w:t xml:space="preserve">Факс </w:t>
                          </w:r>
                          <w:r w:rsidR="00633010" w:rsidRPr="000C5BEB">
                            <w:rPr>
                              <w:i/>
                              <w:iCs/>
                              <w:sz w:val="20"/>
                              <w:szCs w:val="20"/>
                              <w:lang w:val="ru-RU"/>
                            </w:rPr>
                            <w:t xml:space="preserve">(+359 2) </w:t>
                          </w:r>
                          <w:r w:rsidR="009C13CF">
                            <w:rPr>
                              <w:i/>
                              <w:iCs/>
                              <w:sz w:val="20"/>
                              <w:szCs w:val="20"/>
                              <w:lang w:val="ru-RU"/>
                            </w:rPr>
                            <w:t>8</w:t>
                          </w:r>
                          <w:r w:rsidR="00633010" w:rsidRPr="000C5BEB">
                            <w:rPr>
                              <w:i/>
                              <w:iCs/>
                              <w:sz w:val="20"/>
                              <w:szCs w:val="20"/>
                              <w:lang w:val="ru-RU"/>
                            </w:rPr>
                            <w:t xml:space="preserve">72 35 07   </w:t>
                          </w:r>
                          <w:r w:rsidR="00BB7A2D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www</w:t>
                          </w:r>
                          <w:r w:rsidR="00BB7A2D" w:rsidRPr="009A7B16">
                            <w:rPr>
                              <w:i/>
                              <w:iCs/>
                              <w:sz w:val="20"/>
                              <w:szCs w:val="20"/>
                              <w:lang w:val="ru-RU"/>
                            </w:rPr>
                            <w:t>.</w:t>
                          </w:r>
                          <w:r w:rsidR="00BB7A2D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bio</w:t>
                          </w:r>
                          <w:r w:rsidR="00BB7A2D" w:rsidRPr="009A7B16">
                            <w:rPr>
                              <w:i/>
                              <w:iCs/>
                              <w:sz w:val="20"/>
                              <w:szCs w:val="20"/>
                              <w:lang w:val="ru-RU"/>
                            </w:rPr>
                            <w:t>21.</w:t>
                          </w:r>
                          <w:r w:rsidR="00BB7A2D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bas</w:t>
                          </w:r>
                          <w:r w:rsidR="00BB7A2D" w:rsidRPr="009A7B16">
                            <w:rPr>
                              <w:i/>
                              <w:iCs/>
                              <w:sz w:val="20"/>
                              <w:szCs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BB7A2D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bg</w:t>
                          </w:r>
                          <w:proofErr w:type="spellEnd"/>
                          <w:r w:rsidR="00BB7A2D" w:rsidRPr="009A7B16">
                            <w:rPr>
                              <w:i/>
                              <w:iCs/>
                              <w:sz w:val="20"/>
                              <w:szCs w:val="20"/>
                              <w:lang w:val="ru-RU"/>
                            </w:rPr>
                            <w:t>/</w:t>
                          </w:r>
                          <w:proofErr w:type="spellStart"/>
                          <w:r w:rsidR="00BB7A2D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imb</w:t>
                          </w:r>
                          <w:proofErr w:type="spellEnd"/>
                          <w:r w:rsidR="00BB7A2D" w:rsidRPr="009A7B16">
                            <w:rPr>
                              <w:i/>
                              <w:iCs/>
                              <w:sz w:val="20"/>
                              <w:szCs w:val="20"/>
                              <w:lang w:val="ru-RU"/>
                            </w:rPr>
                            <w:t xml:space="preserve">  </w:t>
                          </w:r>
                          <w:r w:rsidR="00BB7A2D" w:rsidRPr="009A7B16">
                            <w:rPr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2" o:spid="_x0000_s1027" type="#_x0000_t202" style="position:absolute;margin-left:90pt;margin-top:45pt;width:31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" filled="f" fillcolor="#bbe0e3" stroked="f">
              <v:textbox>
                <w:txbxContent>
                  <w:p w14:paraId="7B14AAF4" w14:textId="77777777" w:rsidR="00633010" w:rsidRPr="009A7B16" w:rsidRDefault="005332FA" w:rsidP="00633010">
                    <w:pPr>
                      <w:widowControl w:val="0"/>
                      <w:jc w:val="center"/>
                      <w:rPr>
                        <w:b/>
                        <w:bCs/>
                        <w:i/>
                        <w:iCs/>
                        <w:sz w:val="22"/>
                        <w:szCs w:val="22"/>
                        <w:lang w:val="ru-RU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  <w:lang w:val="bg-BG"/>
                      </w:rPr>
                      <w:t>ул. Акад.</w:t>
                    </w:r>
                    <w:r w:rsidR="002C3368">
                      <w:rPr>
                        <w:b/>
                        <w:bCs/>
                        <w:i/>
                        <w:iCs/>
                        <w:sz w:val="22"/>
                        <w:szCs w:val="22"/>
                        <w:lang w:val="bg-BG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  <w:lang w:val="bg-BG"/>
                      </w:rPr>
                      <w:t xml:space="preserve">Г. Бончев </w:t>
                    </w:r>
                    <w:r w:rsidR="00633010" w:rsidRPr="009A7B16">
                      <w:rPr>
                        <w:b/>
                        <w:bCs/>
                        <w:i/>
                        <w:iCs/>
                        <w:sz w:val="22"/>
                        <w:szCs w:val="22"/>
                        <w:lang w:val="ru-RU"/>
                      </w:rPr>
                      <w:t xml:space="preserve"> 21,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  <w:lang w:val="bg-BG"/>
                      </w:rPr>
                      <w:t>София</w:t>
                    </w:r>
                    <w:r w:rsidR="00633010" w:rsidRPr="009A7B16">
                      <w:rPr>
                        <w:b/>
                        <w:bCs/>
                        <w:i/>
                        <w:iCs/>
                        <w:sz w:val="22"/>
                        <w:szCs w:val="22"/>
                        <w:lang w:val="ru-RU"/>
                      </w:rPr>
                      <w:t xml:space="preserve"> 1113,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  <w:lang w:val="bg-BG"/>
                      </w:rPr>
                      <w:t>България</w:t>
                    </w:r>
                    <w:r w:rsidR="00633010" w:rsidRPr="009A7B16">
                      <w:rPr>
                        <w:b/>
                        <w:bCs/>
                        <w:i/>
                        <w:iCs/>
                        <w:sz w:val="22"/>
                        <w:szCs w:val="22"/>
                        <w:lang w:val="ru-RU"/>
                      </w:rPr>
                      <w:t xml:space="preserve"> </w:t>
                    </w:r>
                  </w:p>
                  <w:p w14:paraId="62EF570A" w14:textId="77777777" w:rsidR="00BB7A2D" w:rsidRPr="000C5BEB" w:rsidRDefault="001D60C6" w:rsidP="000C5BEB">
                    <w:pPr>
                      <w:widowControl w:val="0"/>
                      <w:jc w:val="center"/>
                      <w:rPr>
                        <w:i/>
                        <w:iCs/>
                        <w:sz w:val="20"/>
                        <w:szCs w:val="20"/>
                        <w:lang w:val="ru-RU"/>
                      </w:rPr>
                    </w:pPr>
                    <w:r>
                      <w:rPr>
                        <w:i/>
                        <w:iCs/>
                        <w:sz w:val="20"/>
                        <w:szCs w:val="20"/>
                        <w:lang w:val="bg-BG"/>
                      </w:rPr>
                      <w:t>Тел</w:t>
                    </w:r>
                    <w:r w:rsidR="00633010" w:rsidRPr="000C5BEB">
                      <w:rPr>
                        <w:i/>
                        <w:iCs/>
                        <w:sz w:val="20"/>
                        <w:szCs w:val="20"/>
                        <w:lang w:val="ru-RU"/>
                      </w:rPr>
                      <w:t>./</w:t>
                    </w:r>
                    <w:r>
                      <w:rPr>
                        <w:i/>
                        <w:iCs/>
                        <w:sz w:val="20"/>
                        <w:szCs w:val="20"/>
                        <w:lang w:val="bg-BG"/>
                      </w:rPr>
                      <w:t xml:space="preserve">Факс </w:t>
                    </w:r>
                    <w:r w:rsidR="00633010" w:rsidRPr="000C5BEB">
                      <w:rPr>
                        <w:i/>
                        <w:iCs/>
                        <w:sz w:val="20"/>
                        <w:szCs w:val="20"/>
                        <w:lang w:val="ru-RU"/>
                      </w:rPr>
                      <w:t xml:space="preserve">(+359 2) </w:t>
                    </w:r>
                    <w:r w:rsidR="009C13CF">
                      <w:rPr>
                        <w:i/>
                        <w:iCs/>
                        <w:sz w:val="20"/>
                        <w:szCs w:val="20"/>
                        <w:lang w:val="ru-RU"/>
                      </w:rPr>
                      <w:t>8</w:t>
                    </w:r>
                    <w:r w:rsidR="00633010" w:rsidRPr="000C5BEB">
                      <w:rPr>
                        <w:i/>
                        <w:iCs/>
                        <w:sz w:val="20"/>
                        <w:szCs w:val="20"/>
                        <w:lang w:val="ru-RU"/>
                      </w:rPr>
                      <w:t xml:space="preserve">72 35 07   </w:t>
                    </w:r>
                    <w:r w:rsidR="00BB7A2D">
                      <w:rPr>
                        <w:i/>
                        <w:iCs/>
                        <w:sz w:val="20"/>
                        <w:szCs w:val="20"/>
                      </w:rPr>
                      <w:t>www</w:t>
                    </w:r>
                    <w:r w:rsidR="00BB7A2D" w:rsidRPr="009A7B16">
                      <w:rPr>
                        <w:i/>
                        <w:iCs/>
                        <w:sz w:val="20"/>
                        <w:szCs w:val="20"/>
                        <w:lang w:val="ru-RU"/>
                      </w:rPr>
                      <w:t>.</w:t>
                    </w:r>
                    <w:r w:rsidR="00BB7A2D">
                      <w:rPr>
                        <w:i/>
                        <w:iCs/>
                        <w:sz w:val="20"/>
                        <w:szCs w:val="20"/>
                      </w:rPr>
                      <w:t>bio</w:t>
                    </w:r>
                    <w:r w:rsidR="00BB7A2D" w:rsidRPr="009A7B16">
                      <w:rPr>
                        <w:i/>
                        <w:iCs/>
                        <w:sz w:val="20"/>
                        <w:szCs w:val="20"/>
                        <w:lang w:val="ru-RU"/>
                      </w:rPr>
                      <w:t>21.</w:t>
                    </w:r>
                    <w:r w:rsidR="00BB7A2D">
                      <w:rPr>
                        <w:i/>
                        <w:iCs/>
                        <w:sz w:val="20"/>
                        <w:szCs w:val="20"/>
                      </w:rPr>
                      <w:t>bas</w:t>
                    </w:r>
                    <w:r w:rsidR="00BB7A2D" w:rsidRPr="009A7B16">
                      <w:rPr>
                        <w:i/>
                        <w:iCs/>
                        <w:sz w:val="20"/>
                        <w:szCs w:val="20"/>
                        <w:lang w:val="ru-RU"/>
                      </w:rPr>
                      <w:t>.</w:t>
                    </w:r>
                    <w:proofErr w:type="spellStart"/>
                    <w:r w:rsidR="00BB7A2D">
                      <w:rPr>
                        <w:i/>
                        <w:iCs/>
                        <w:sz w:val="20"/>
                        <w:szCs w:val="20"/>
                      </w:rPr>
                      <w:t>bg</w:t>
                    </w:r>
                    <w:proofErr w:type="spellEnd"/>
                    <w:r w:rsidR="00BB7A2D" w:rsidRPr="009A7B16">
                      <w:rPr>
                        <w:i/>
                        <w:iCs/>
                        <w:sz w:val="20"/>
                        <w:szCs w:val="20"/>
                        <w:lang w:val="ru-RU"/>
                      </w:rPr>
                      <w:t>/</w:t>
                    </w:r>
                    <w:proofErr w:type="spellStart"/>
                    <w:r w:rsidR="00BB7A2D">
                      <w:rPr>
                        <w:i/>
                        <w:iCs/>
                        <w:sz w:val="20"/>
                        <w:szCs w:val="20"/>
                      </w:rPr>
                      <w:t>imb</w:t>
                    </w:r>
                    <w:proofErr w:type="spellEnd"/>
                    <w:r w:rsidR="00BB7A2D" w:rsidRPr="009A7B16">
                      <w:rPr>
                        <w:i/>
                        <w:iCs/>
                        <w:sz w:val="20"/>
                        <w:szCs w:val="20"/>
                        <w:lang w:val="ru-RU"/>
                      </w:rPr>
                      <w:t xml:space="preserve">  </w:t>
                    </w:r>
                    <w:r w:rsidR="00BB7A2D" w:rsidRPr="009A7B16">
                      <w:rPr>
                        <w:sz w:val="20"/>
                        <w:szCs w:val="20"/>
                        <w:lang w:val="ru-RU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3000A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9F56066" wp14:editId="5826ED92">
              <wp:simplePos x="0" y="0"/>
              <wp:positionH relativeFrom="column">
                <wp:posOffset>357505</wp:posOffset>
              </wp:positionH>
              <wp:positionV relativeFrom="paragraph">
                <wp:posOffset>-78105</wp:posOffset>
              </wp:positionV>
              <wp:extent cx="6386195" cy="942975"/>
              <wp:effectExtent l="0" t="0" r="0" b="1905"/>
              <wp:wrapNone/>
              <wp:docPr id="1" name="AutoShape 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386195" cy="94297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utoShape 97" o:spid="_x0000_s1026" style="position:absolute;margin-left:28.15pt;margin-top:-6.15pt;width:502.85pt;height:7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" filled="f" stroked="f">
              <o:lock v:ext="edit" aspectratio="t"/>
            </v:rect>
          </w:pict>
        </mc:Fallback>
      </mc:AlternateContent>
    </w:r>
    <w:r w:rsidR="00BB7A2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9B"/>
    <w:rsid w:val="00004876"/>
    <w:rsid w:val="00006558"/>
    <w:rsid w:val="00006B33"/>
    <w:rsid w:val="00033A65"/>
    <w:rsid w:val="00035774"/>
    <w:rsid w:val="000C5BEB"/>
    <w:rsid w:val="00176F8E"/>
    <w:rsid w:val="001A22F6"/>
    <w:rsid w:val="001C2AFE"/>
    <w:rsid w:val="001D60C6"/>
    <w:rsid w:val="002104F8"/>
    <w:rsid w:val="002925C9"/>
    <w:rsid w:val="002B5C8F"/>
    <w:rsid w:val="002C3368"/>
    <w:rsid w:val="003A561F"/>
    <w:rsid w:val="003C5730"/>
    <w:rsid w:val="003D10EC"/>
    <w:rsid w:val="0043000A"/>
    <w:rsid w:val="00492388"/>
    <w:rsid w:val="005332FA"/>
    <w:rsid w:val="00633010"/>
    <w:rsid w:val="00711EE3"/>
    <w:rsid w:val="00865901"/>
    <w:rsid w:val="0086640D"/>
    <w:rsid w:val="008B751E"/>
    <w:rsid w:val="008D6679"/>
    <w:rsid w:val="008E58AD"/>
    <w:rsid w:val="00951A0F"/>
    <w:rsid w:val="009A7B16"/>
    <w:rsid w:val="009B0488"/>
    <w:rsid w:val="009C13CF"/>
    <w:rsid w:val="009C489B"/>
    <w:rsid w:val="009D6308"/>
    <w:rsid w:val="009E4702"/>
    <w:rsid w:val="00A96191"/>
    <w:rsid w:val="00AA51F5"/>
    <w:rsid w:val="00AA7861"/>
    <w:rsid w:val="00BA0953"/>
    <w:rsid w:val="00BA2BDE"/>
    <w:rsid w:val="00BB7A2D"/>
    <w:rsid w:val="00BE7005"/>
    <w:rsid w:val="00C55BAE"/>
    <w:rsid w:val="00C92F3E"/>
    <w:rsid w:val="00C97B95"/>
    <w:rsid w:val="00CB22D3"/>
    <w:rsid w:val="00CE5551"/>
    <w:rsid w:val="00D26137"/>
    <w:rsid w:val="00D32A62"/>
    <w:rsid w:val="00D32F44"/>
    <w:rsid w:val="00DD021A"/>
    <w:rsid w:val="00E628CF"/>
    <w:rsid w:val="00E91565"/>
    <w:rsid w:val="00EC31CD"/>
    <w:rsid w:val="00ED3685"/>
    <w:rsid w:val="00ED5A07"/>
    <w:rsid w:val="00F3501E"/>
    <w:rsid w:val="00F424FA"/>
    <w:rsid w:val="00FD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874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619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A96191"/>
    <w:pPr>
      <w:tabs>
        <w:tab w:val="center" w:pos="4703"/>
        <w:tab w:val="right" w:pos="9406"/>
      </w:tabs>
    </w:pPr>
  </w:style>
  <w:style w:type="character" w:styleId="Hyperlink">
    <w:name w:val="Hyperlink"/>
    <w:rsid w:val="00CE55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D5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D5A07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D5A0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619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A96191"/>
    <w:pPr>
      <w:tabs>
        <w:tab w:val="center" w:pos="4703"/>
        <w:tab w:val="right" w:pos="9406"/>
      </w:tabs>
    </w:pPr>
  </w:style>
  <w:style w:type="character" w:styleId="Hyperlink">
    <w:name w:val="Hyperlink"/>
    <w:rsid w:val="00CE55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D5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D5A07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D5A0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21.bas.bg/imb/?id=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tzvetkov@bio21.bas.b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mb528\Desktop\iviv\blanc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blanc</Template>
  <TotalTime>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imb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</dc:creator>
  <cp:lastModifiedBy>Atanas</cp:lastModifiedBy>
  <cp:revision>3</cp:revision>
  <cp:lastPrinted>2014-11-26T12:14:00Z</cp:lastPrinted>
  <dcterms:created xsi:type="dcterms:W3CDTF">2020-02-01T08:53:00Z</dcterms:created>
  <dcterms:modified xsi:type="dcterms:W3CDTF">2020-02-01T09:13:00Z</dcterms:modified>
</cp:coreProperties>
</file>